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8F47" w14:textId="612B5477" w:rsidR="009F6BA9" w:rsidRPr="00A66E7A" w:rsidRDefault="00EF7255" w:rsidP="00F812D0">
      <w:pPr>
        <w:pStyle w:val="Title"/>
      </w:pPr>
      <w:r>
        <w:t>Lesson Plan Template</w:t>
      </w:r>
    </w:p>
    <w:p w14:paraId="2E3A4E51" w14:textId="1D883730" w:rsidR="00595008" w:rsidRPr="00F812D0" w:rsidRDefault="00595008" w:rsidP="00F812D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2245"/>
        <w:gridCol w:w="7105"/>
      </w:tblGrid>
      <w:tr w:rsidR="00595008" w:rsidRPr="00630752" w14:paraId="6C4E81E5" w14:textId="77777777" w:rsidTr="00F812D0">
        <w:tc>
          <w:tcPr>
            <w:tcW w:w="2245" w:type="dxa"/>
          </w:tcPr>
          <w:p w14:paraId="0DDB43C2" w14:textId="7B630E19" w:rsidR="00595008" w:rsidRPr="00630752" w:rsidRDefault="00EF7255" w:rsidP="00F812D0">
            <w:pPr>
              <w:pStyle w:val="Heading1"/>
              <w:rPr>
                <w:rFonts w:eastAsiaTheme="minorHAnsi" w:cstheme="minorBidi"/>
                <w:szCs w:val="24"/>
              </w:rPr>
            </w:pPr>
            <w:r w:rsidRPr="00630752">
              <w:rPr>
                <w:szCs w:val="24"/>
              </w:rPr>
              <w:t>Lesson Name</w:t>
            </w:r>
          </w:p>
        </w:tc>
        <w:tc>
          <w:tcPr>
            <w:tcW w:w="7105" w:type="dxa"/>
          </w:tcPr>
          <w:p w14:paraId="2FC32426" w14:textId="77777777" w:rsidR="00595008" w:rsidRPr="00630752" w:rsidRDefault="00595008" w:rsidP="00F812D0">
            <w:pPr>
              <w:rPr>
                <w:b/>
                <w:sz w:val="24"/>
                <w:szCs w:val="24"/>
              </w:rPr>
            </w:pPr>
          </w:p>
        </w:tc>
      </w:tr>
      <w:tr w:rsidR="00595008" w:rsidRPr="00630752" w14:paraId="1418C133" w14:textId="77777777" w:rsidTr="00F812D0">
        <w:tc>
          <w:tcPr>
            <w:tcW w:w="2245" w:type="dxa"/>
          </w:tcPr>
          <w:p w14:paraId="1ADA21F5" w14:textId="77777777" w:rsidR="006C3412" w:rsidRPr="00630752" w:rsidRDefault="00F60849" w:rsidP="00F812D0">
            <w:pPr>
              <w:pStyle w:val="Heading1"/>
              <w:rPr>
                <w:szCs w:val="24"/>
              </w:rPr>
            </w:pPr>
            <w:sdt>
              <w:sdtPr>
                <w:rPr>
                  <w:szCs w:val="24"/>
                </w:rPr>
                <w:alias w:val="Topic:"/>
                <w:tag w:val="Topic:"/>
                <w:id w:val="124974922"/>
                <w:placeholder>
                  <w:docPart w:val="C129E362AAB8494DB5B01E12386E2F24"/>
                </w:placeholder>
                <w:temporary/>
                <w:showingPlcHdr/>
                <w15:appearance w15:val="hidden"/>
              </w:sdtPr>
              <w:sdtEndPr/>
              <w:sdtContent>
                <w:r w:rsidR="00F812D0" w:rsidRPr="00630752">
                  <w:rPr>
                    <w:szCs w:val="24"/>
                  </w:rPr>
                  <w:t>Topic:</w:t>
                </w:r>
              </w:sdtContent>
            </w:sdt>
          </w:p>
        </w:tc>
        <w:tc>
          <w:tcPr>
            <w:tcW w:w="7105" w:type="dxa"/>
          </w:tcPr>
          <w:p w14:paraId="3D557FE8" w14:textId="77777777" w:rsidR="00595008" w:rsidRPr="00630752" w:rsidRDefault="00595008" w:rsidP="00F812D0">
            <w:pPr>
              <w:rPr>
                <w:b/>
                <w:sz w:val="24"/>
                <w:szCs w:val="24"/>
              </w:rPr>
            </w:pPr>
          </w:p>
        </w:tc>
      </w:tr>
      <w:tr w:rsidR="00595008" w:rsidRPr="00630752" w14:paraId="203E4961" w14:textId="77777777" w:rsidTr="00F812D0">
        <w:tc>
          <w:tcPr>
            <w:tcW w:w="2245" w:type="dxa"/>
          </w:tcPr>
          <w:p w14:paraId="033F7B1C" w14:textId="2823C5F3" w:rsidR="00757863" w:rsidRPr="00630752" w:rsidRDefault="00EF7255" w:rsidP="00F812D0">
            <w:pPr>
              <w:pStyle w:val="Heading2"/>
              <w:rPr>
                <w:b/>
                <w:sz w:val="24"/>
                <w:szCs w:val="24"/>
              </w:rPr>
            </w:pPr>
            <w:r w:rsidRPr="00630752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105" w:type="dxa"/>
          </w:tcPr>
          <w:p w14:paraId="35628969" w14:textId="77777777" w:rsidR="00595008" w:rsidRPr="00630752" w:rsidRDefault="00595008" w:rsidP="00F812D0">
            <w:pPr>
              <w:rPr>
                <w:b/>
                <w:sz w:val="24"/>
                <w:szCs w:val="24"/>
              </w:rPr>
            </w:pPr>
          </w:p>
        </w:tc>
      </w:tr>
      <w:tr w:rsidR="005A465A" w:rsidRPr="00630752" w14:paraId="4B293538" w14:textId="77777777" w:rsidTr="00F812D0">
        <w:tc>
          <w:tcPr>
            <w:tcW w:w="2245" w:type="dxa"/>
          </w:tcPr>
          <w:p w14:paraId="7E4270D1" w14:textId="5E372FC4" w:rsidR="005A465A" w:rsidRPr="00630752" w:rsidRDefault="005A465A" w:rsidP="00F812D0">
            <w:pPr>
              <w:pStyle w:val="Heading2"/>
              <w:rPr>
                <w:b/>
                <w:sz w:val="24"/>
                <w:szCs w:val="24"/>
              </w:rPr>
            </w:pPr>
            <w:r w:rsidRPr="00630752">
              <w:rPr>
                <w:b/>
                <w:sz w:val="24"/>
                <w:szCs w:val="24"/>
              </w:rPr>
              <w:t>Internal/External Assets addressed</w:t>
            </w:r>
          </w:p>
        </w:tc>
        <w:tc>
          <w:tcPr>
            <w:tcW w:w="7105" w:type="dxa"/>
          </w:tcPr>
          <w:p w14:paraId="55EEF491" w14:textId="77777777" w:rsidR="005A465A" w:rsidRPr="00630752" w:rsidRDefault="005A465A" w:rsidP="00F812D0">
            <w:pPr>
              <w:rPr>
                <w:b/>
                <w:sz w:val="24"/>
                <w:szCs w:val="24"/>
              </w:rPr>
            </w:pPr>
          </w:p>
        </w:tc>
      </w:tr>
      <w:tr w:rsidR="00595008" w:rsidRPr="00630752" w14:paraId="663674F7" w14:textId="77777777" w:rsidTr="00F812D0">
        <w:tc>
          <w:tcPr>
            <w:tcW w:w="2245" w:type="dxa"/>
          </w:tcPr>
          <w:p w14:paraId="46C94CB9" w14:textId="42D2B4B1" w:rsidR="00757863" w:rsidRPr="00630752" w:rsidRDefault="00EF7255" w:rsidP="00F812D0">
            <w:pPr>
              <w:pStyle w:val="Heading2"/>
              <w:rPr>
                <w:b/>
                <w:sz w:val="24"/>
                <w:szCs w:val="24"/>
              </w:rPr>
            </w:pPr>
            <w:r w:rsidRPr="00630752">
              <w:rPr>
                <w:b/>
                <w:sz w:val="24"/>
                <w:szCs w:val="24"/>
              </w:rPr>
              <w:t>Standards or language proficiency descriptors:</w:t>
            </w:r>
          </w:p>
        </w:tc>
        <w:tc>
          <w:tcPr>
            <w:tcW w:w="7105" w:type="dxa"/>
          </w:tcPr>
          <w:p w14:paraId="33913F4E" w14:textId="77777777" w:rsidR="00595008" w:rsidRPr="00630752" w:rsidRDefault="00595008" w:rsidP="00F812D0">
            <w:pPr>
              <w:rPr>
                <w:b/>
                <w:sz w:val="24"/>
                <w:szCs w:val="24"/>
              </w:rPr>
            </w:pPr>
          </w:p>
        </w:tc>
      </w:tr>
      <w:tr w:rsidR="006C3412" w:rsidRPr="00630752" w14:paraId="1E2809D0" w14:textId="77777777" w:rsidTr="00F812D0">
        <w:tc>
          <w:tcPr>
            <w:tcW w:w="2245" w:type="dxa"/>
          </w:tcPr>
          <w:p w14:paraId="675882D5" w14:textId="00DB7207" w:rsidR="00757863" w:rsidRPr="00630752" w:rsidRDefault="00EF7255" w:rsidP="00F812D0">
            <w:pPr>
              <w:pStyle w:val="Heading2"/>
              <w:rPr>
                <w:b/>
                <w:sz w:val="24"/>
                <w:szCs w:val="24"/>
              </w:rPr>
            </w:pPr>
            <w:r w:rsidRPr="00630752">
              <w:rPr>
                <w:b/>
                <w:sz w:val="24"/>
                <w:szCs w:val="24"/>
              </w:rPr>
              <w:t>Words of the week</w:t>
            </w:r>
          </w:p>
        </w:tc>
        <w:tc>
          <w:tcPr>
            <w:tcW w:w="7105" w:type="dxa"/>
          </w:tcPr>
          <w:p w14:paraId="49A01A91" w14:textId="77777777" w:rsidR="006C3412" w:rsidRPr="00630752" w:rsidRDefault="006C3412" w:rsidP="00F812D0">
            <w:pPr>
              <w:rPr>
                <w:b/>
                <w:sz w:val="24"/>
                <w:szCs w:val="24"/>
              </w:rPr>
            </w:pPr>
          </w:p>
        </w:tc>
      </w:tr>
      <w:tr w:rsidR="006C3412" w:rsidRPr="00630752" w14:paraId="6FC5CC3C" w14:textId="77777777" w:rsidTr="00F812D0">
        <w:tc>
          <w:tcPr>
            <w:tcW w:w="2245" w:type="dxa"/>
          </w:tcPr>
          <w:p w14:paraId="74A751B3" w14:textId="2CA77A8D" w:rsidR="00757863" w:rsidRPr="00630752" w:rsidRDefault="00EF7255" w:rsidP="00F812D0">
            <w:pPr>
              <w:pStyle w:val="Heading2"/>
              <w:rPr>
                <w:b/>
                <w:sz w:val="24"/>
                <w:szCs w:val="24"/>
              </w:rPr>
            </w:pPr>
            <w:r w:rsidRPr="00630752">
              <w:rPr>
                <w:b/>
                <w:sz w:val="24"/>
                <w:szCs w:val="24"/>
              </w:rPr>
              <w:t>STEPS to success</w:t>
            </w:r>
          </w:p>
        </w:tc>
        <w:tc>
          <w:tcPr>
            <w:tcW w:w="7105" w:type="dxa"/>
          </w:tcPr>
          <w:p w14:paraId="51F6451A" w14:textId="77777777" w:rsidR="006C3412" w:rsidRPr="00630752" w:rsidRDefault="006C3412" w:rsidP="00F812D0">
            <w:pPr>
              <w:rPr>
                <w:b/>
                <w:sz w:val="24"/>
                <w:szCs w:val="24"/>
              </w:rPr>
            </w:pPr>
          </w:p>
        </w:tc>
      </w:tr>
      <w:tr w:rsidR="006C3412" w:rsidRPr="00630752" w14:paraId="17534B5F" w14:textId="77777777" w:rsidTr="00F812D0">
        <w:tc>
          <w:tcPr>
            <w:tcW w:w="2245" w:type="dxa"/>
          </w:tcPr>
          <w:p w14:paraId="3387A518" w14:textId="3C1A4B5B" w:rsidR="00886B5E" w:rsidRPr="00630752" w:rsidRDefault="00EF7255" w:rsidP="00EF7255">
            <w:pPr>
              <w:pStyle w:val="Heading1"/>
              <w:rPr>
                <w:szCs w:val="24"/>
              </w:rPr>
            </w:pPr>
            <w:r w:rsidRPr="00630752">
              <w:rPr>
                <w:szCs w:val="24"/>
              </w:rPr>
              <w:t>Guiding Questions:</w:t>
            </w:r>
          </w:p>
        </w:tc>
        <w:tc>
          <w:tcPr>
            <w:tcW w:w="7105" w:type="dxa"/>
          </w:tcPr>
          <w:p w14:paraId="75D56A13" w14:textId="77777777" w:rsidR="006C3412" w:rsidRPr="00630752" w:rsidRDefault="006C3412" w:rsidP="00F812D0">
            <w:pPr>
              <w:rPr>
                <w:b/>
                <w:sz w:val="24"/>
                <w:szCs w:val="24"/>
              </w:rPr>
            </w:pPr>
          </w:p>
        </w:tc>
      </w:tr>
      <w:tr w:rsidR="00757863" w:rsidRPr="00630752" w14:paraId="41453174" w14:textId="77777777" w:rsidTr="00F812D0">
        <w:tc>
          <w:tcPr>
            <w:tcW w:w="2245" w:type="dxa"/>
          </w:tcPr>
          <w:p w14:paraId="53497AF0" w14:textId="77777777" w:rsidR="00886B5E" w:rsidRDefault="00EF7255" w:rsidP="00F812D0">
            <w:pPr>
              <w:pStyle w:val="Heading2"/>
              <w:rPr>
                <w:b/>
                <w:sz w:val="24"/>
                <w:szCs w:val="24"/>
              </w:rPr>
            </w:pPr>
            <w:r w:rsidRPr="00630752">
              <w:rPr>
                <w:b/>
                <w:sz w:val="24"/>
                <w:szCs w:val="24"/>
              </w:rPr>
              <w:t>Measurable student outcomes:</w:t>
            </w:r>
          </w:p>
          <w:p w14:paraId="3AEF06E8" w14:textId="177084D7" w:rsidR="00B81318" w:rsidRPr="00B81318" w:rsidRDefault="00B81318" w:rsidP="00B81318">
            <w:r>
              <w:t>Signs of cultural growth</w:t>
            </w:r>
          </w:p>
        </w:tc>
        <w:tc>
          <w:tcPr>
            <w:tcW w:w="7105" w:type="dxa"/>
          </w:tcPr>
          <w:p w14:paraId="7EE8BA6F" w14:textId="77777777" w:rsidR="00757863" w:rsidRPr="00630752" w:rsidRDefault="00757863" w:rsidP="00F812D0">
            <w:pPr>
              <w:rPr>
                <w:b/>
                <w:sz w:val="24"/>
                <w:szCs w:val="24"/>
              </w:rPr>
            </w:pPr>
          </w:p>
        </w:tc>
      </w:tr>
      <w:tr w:rsidR="00630752" w:rsidRPr="00630752" w14:paraId="40064FEB" w14:textId="77777777" w:rsidTr="00F812D0">
        <w:tc>
          <w:tcPr>
            <w:tcW w:w="2245" w:type="dxa"/>
          </w:tcPr>
          <w:p w14:paraId="74807166" w14:textId="7AEB139B" w:rsidR="00630752" w:rsidRPr="00630752" w:rsidRDefault="00630752" w:rsidP="00F812D0">
            <w:pPr>
              <w:pStyle w:val="Heading2"/>
              <w:rPr>
                <w:b/>
                <w:sz w:val="24"/>
                <w:szCs w:val="24"/>
              </w:rPr>
            </w:pPr>
            <w:r w:rsidRPr="00630752">
              <w:rPr>
                <w:b/>
                <w:sz w:val="24"/>
                <w:szCs w:val="24"/>
              </w:rPr>
              <w:t>Traditional Knowledge or Teachings</w:t>
            </w:r>
          </w:p>
        </w:tc>
        <w:tc>
          <w:tcPr>
            <w:tcW w:w="7105" w:type="dxa"/>
          </w:tcPr>
          <w:p w14:paraId="7E8B45EB" w14:textId="77777777" w:rsidR="00630752" w:rsidRPr="00630752" w:rsidRDefault="00630752" w:rsidP="00F812D0">
            <w:pPr>
              <w:rPr>
                <w:b/>
                <w:sz w:val="24"/>
                <w:szCs w:val="24"/>
              </w:rPr>
            </w:pPr>
          </w:p>
        </w:tc>
      </w:tr>
    </w:tbl>
    <w:p w14:paraId="1687162B" w14:textId="77777777" w:rsidR="00595008" w:rsidRPr="00630752" w:rsidRDefault="00595008">
      <w:pPr>
        <w:rPr>
          <w:rFonts w:ascii="Segoe UI" w:hAnsi="Segoe UI" w:cs="Segoe UI"/>
          <w:b/>
          <w:sz w:val="24"/>
          <w:szCs w:val="24"/>
        </w:rPr>
      </w:pPr>
    </w:p>
    <w:sectPr w:rsidR="00595008" w:rsidRPr="00630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921D" w14:textId="77777777" w:rsidR="00F60849" w:rsidRDefault="00F60849" w:rsidP="00E32EEA">
      <w:pPr>
        <w:spacing w:after="0" w:line="240" w:lineRule="auto"/>
      </w:pPr>
      <w:r>
        <w:separator/>
      </w:r>
    </w:p>
  </w:endnote>
  <w:endnote w:type="continuationSeparator" w:id="0">
    <w:p w14:paraId="62F420CA" w14:textId="77777777" w:rsidR="00F60849" w:rsidRDefault="00F60849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E4DE" w14:textId="77777777" w:rsidR="00F60849" w:rsidRDefault="00F60849" w:rsidP="00E32EEA">
      <w:pPr>
        <w:spacing w:after="0" w:line="240" w:lineRule="auto"/>
      </w:pPr>
      <w:r>
        <w:separator/>
      </w:r>
    </w:p>
  </w:footnote>
  <w:footnote w:type="continuationSeparator" w:id="0">
    <w:p w14:paraId="23BAC91E" w14:textId="77777777" w:rsidR="00F60849" w:rsidRDefault="00F60849" w:rsidP="00E3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55"/>
    <w:rsid w:val="00002828"/>
    <w:rsid w:val="000213FB"/>
    <w:rsid w:val="00131A00"/>
    <w:rsid w:val="00291026"/>
    <w:rsid w:val="00397814"/>
    <w:rsid w:val="003C06EB"/>
    <w:rsid w:val="00595008"/>
    <w:rsid w:val="005A465A"/>
    <w:rsid w:val="005F6E26"/>
    <w:rsid w:val="00630752"/>
    <w:rsid w:val="0064705A"/>
    <w:rsid w:val="006C3412"/>
    <w:rsid w:val="00757863"/>
    <w:rsid w:val="00886B5E"/>
    <w:rsid w:val="008D1197"/>
    <w:rsid w:val="009F6BA9"/>
    <w:rsid w:val="00A15C29"/>
    <w:rsid w:val="00A66E7A"/>
    <w:rsid w:val="00B77A95"/>
    <w:rsid w:val="00B81318"/>
    <w:rsid w:val="00D41AE7"/>
    <w:rsid w:val="00E32EEA"/>
    <w:rsid w:val="00EF7255"/>
    <w:rsid w:val="00F60849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4CFFC"/>
  <w15:chartTrackingRefBased/>
  <w15:docId w15:val="{FCFD7DE1-2DCE-42BA-8FEB-AAD16393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ear\AppData\Local\Packages\Microsoft.Office.Desktop_8wekyb3d8bbwe\LocalCache\Roaming\Microsoft\Templates\Presentation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29E362AAB8494DB5B01E12386E2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18EA-304D-43D1-BFE1-6A6700A1B8F6}"/>
      </w:docPartPr>
      <w:docPartBody>
        <w:p w:rsidR="00490D77" w:rsidRDefault="002C31FE">
          <w:pPr>
            <w:pStyle w:val="C129E362AAB8494DB5B01E12386E2F24"/>
          </w:pPr>
          <w:r w:rsidRPr="00F812D0">
            <w:t>Topic: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FE"/>
    <w:rsid w:val="002C31FE"/>
    <w:rsid w:val="00490D77"/>
    <w:rsid w:val="009A2DD1"/>
    <w:rsid w:val="00A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29E362AAB8494DB5B01E12386E2F24">
    <w:name w:val="C129E362AAB8494DB5B01E12386E2F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</Template>
  <TotalTime>0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Kearns</dc:creator>
  <cp:keywords/>
  <dc:description/>
  <cp:lastModifiedBy>Bill Kearns</cp:lastModifiedBy>
  <cp:revision>4</cp:revision>
  <dcterms:created xsi:type="dcterms:W3CDTF">2022-01-20T00:08:00Z</dcterms:created>
  <dcterms:modified xsi:type="dcterms:W3CDTF">2022-03-11T22:44:00Z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